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3481" w14:textId="6275C613" w:rsidR="00652FA2" w:rsidRPr="00652FA2" w:rsidRDefault="004C5461" w:rsidP="00DA690F">
      <w:pPr>
        <w:jc w:val="center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 xml:space="preserve">City of Oakridge </w:t>
      </w:r>
      <w:r w:rsidR="00652FA2" w:rsidRPr="00652FA2">
        <w:rPr>
          <w:rFonts w:ascii="Calibri" w:hAnsi="Calibri" w:cs="Arial"/>
          <w:b/>
          <w:sz w:val="44"/>
          <w:szCs w:val="44"/>
        </w:rPr>
        <w:t xml:space="preserve">FY </w:t>
      </w:r>
      <w:r>
        <w:rPr>
          <w:rFonts w:ascii="Calibri" w:hAnsi="Calibri" w:cs="Arial"/>
          <w:b/>
          <w:sz w:val="44"/>
          <w:szCs w:val="44"/>
        </w:rPr>
        <w:t>20</w:t>
      </w:r>
      <w:r w:rsidR="00652FA2" w:rsidRPr="00652FA2">
        <w:rPr>
          <w:rFonts w:ascii="Calibri" w:hAnsi="Calibri" w:cs="Arial"/>
          <w:b/>
          <w:sz w:val="44"/>
          <w:szCs w:val="44"/>
        </w:rPr>
        <w:t>23-</w:t>
      </w:r>
      <w:r>
        <w:rPr>
          <w:rFonts w:ascii="Calibri" w:hAnsi="Calibri" w:cs="Arial"/>
          <w:b/>
          <w:sz w:val="44"/>
          <w:szCs w:val="44"/>
        </w:rPr>
        <w:t>20</w:t>
      </w:r>
      <w:r w:rsidR="00652FA2" w:rsidRPr="00652FA2">
        <w:rPr>
          <w:rFonts w:ascii="Calibri" w:hAnsi="Calibri" w:cs="Arial"/>
          <w:b/>
          <w:sz w:val="44"/>
          <w:szCs w:val="44"/>
        </w:rPr>
        <w:t>24 Budget Calendar</w:t>
      </w:r>
    </w:p>
    <w:p w14:paraId="5A78B20E" w14:textId="30CD205C" w:rsidR="00C44935" w:rsidRPr="00DF0A7A" w:rsidRDefault="00C44935" w:rsidP="00C44935">
      <w:pPr>
        <w:rPr>
          <w:color w:val="000000" w:themeColor="text1"/>
          <w:sz w:val="16"/>
          <w:szCs w:val="16"/>
        </w:rPr>
      </w:pPr>
    </w:p>
    <w:p w14:paraId="485F48CE" w14:textId="0139A62C" w:rsidR="001C1337" w:rsidRDefault="003053EF" w:rsidP="00C44935">
      <w:pPr>
        <w:rPr>
          <w:color w:val="000000" w:themeColor="text1"/>
          <w:sz w:val="28"/>
          <w:szCs w:val="28"/>
        </w:rPr>
      </w:pPr>
      <w:r w:rsidRPr="003053EF">
        <w:rPr>
          <w:b/>
          <w:bCs/>
          <w:color w:val="000000" w:themeColor="text1"/>
          <w:sz w:val="28"/>
          <w:szCs w:val="28"/>
        </w:rPr>
        <w:t>Friday</w:t>
      </w:r>
      <w:r w:rsidR="001C1337" w:rsidRPr="003053EF">
        <w:rPr>
          <w:b/>
          <w:bCs/>
          <w:color w:val="000000" w:themeColor="text1"/>
          <w:sz w:val="28"/>
          <w:szCs w:val="28"/>
        </w:rPr>
        <w:t xml:space="preserve"> March </w:t>
      </w:r>
      <w:r w:rsidRPr="003053EF">
        <w:rPr>
          <w:b/>
          <w:bCs/>
          <w:color w:val="000000" w:themeColor="text1"/>
          <w:sz w:val="28"/>
          <w:szCs w:val="28"/>
        </w:rPr>
        <w:t>24</w:t>
      </w:r>
      <w:r w:rsidR="001C1337">
        <w:rPr>
          <w:color w:val="000000" w:themeColor="text1"/>
          <w:sz w:val="28"/>
          <w:szCs w:val="28"/>
        </w:rPr>
        <w:t xml:space="preserve"> – Department Draft Budgets due to the CA and Finance Director</w:t>
      </w:r>
    </w:p>
    <w:p w14:paraId="0AC4891F" w14:textId="77777777" w:rsidR="001C1337" w:rsidRDefault="001C1337" w:rsidP="00C44935">
      <w:pPr>
        <w:rPr>
          <w:color w:val="000000" w:themeColor="text1"/>
          <w:sz w:val="28"/>
          <w:szCs w:val="28"/>
        </w:rPr>
      </w:pPr>
    </w:p>
    <w:p w14:paraId="54CD598F" w14:textId="77777777" w:rsidR="002B6979" w:rsidRDefault="002B6979" w:rsidP="002B6979">
      <w:pPr>
        <w:rPr>
          <w:sz w:val="28"/>
          <w:szCs w:val="28"/>
        </w:rPr>
      </w:pPr>
      <w:r w:rsidRPr="00311B80">
        <w:rPr>
          <w:b/>
          <w:bCs/>
          <w:sz w:val="28"/>
          <w:szCs w:val="28"/>
        </w:rPr>
        <w:t>Tuesday April 4</w:t>
      </w:r>
      <w:r w:rsidRPr="00311B80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Notice of the 1</w:t>
      </w:r>
      <w:r w:rsidRPr="00311B8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Budget Committee Meeting posted in the Register Guard newspaper as required by law.</w:t>
      </w:r>
    </w:p>
    <w:p w14:paraId="20B82E1A" w14:textId="77777777" w:rsidR="002B6979" w:rsidRDefault="002B6979" w:rsidP="00C44935">
      <w:pPr>
        <w:rPr>
          <w:b/>
          <w:bCs/>
          <w:sz w:val="28"/>
          <w:szCs w:val="28"/>
        </w:rPr>
      </w:pPr>
    </w:p>
    <w:p w14:paraId="6353AE02" w14:textId="0D2218B5" w:rsidR="00C44935" w:rsidRPr="002B6979" w:rsidRDefault="004C5461" w:rsidP="00C449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3053EF" w:rsidRPr="00C71DC1">
        <w:rPr>
          <w:b/>
          <w:bCs/>
          <w:sz w:val="28"/>
          <w:szCs w:val="28"/>
        </w:rPr>
        <w:t xml:space="preserve"> April </w:t>
      </w:r>
      <w:r>
        <w:rPr>
          <w:b/>
          <w:bCs/>
          <w:sz w:val="28"/>
          <w:szCs w:val="28"/>
        </w:rPr>
        <w:t>10</w:t>
      </w:r>
      <w:r w:rsidR="003053EF" w:rsidRPr="00C71DC1">
        <w:rPr>
          <w:b/>
          <w:bCs/>
          <w:sz w:val="28"/>
          <w:szCs w:val="28"/>
        </w:rPr>
        <w:t>th</w:t>
      </w:r>
      <w:r w:rsidR="00C44935" w:rsidRPr="00C71DC1">
        <w:rPr>
          <w:sz w:val="28"/>
          <w:szCs w:val="28"/>
        </w:rPr>
        <w:t xml:space="preserve"> - </w:t>
      </w:r>
      <w:r w:rsidR="00C44935" w:rsidRPr="00222713">
        <w:rPr>
          <w:sz w:val="28"/>
          <w:szCs w:val="28"/>
        </w:rPr>
        <w:t>Budget Officer (C</w:t>
      </w:r>
      <w:r w:rsidR="002B6979">
        <w:rPr>
          <w:sz w:val="28"/>
          <w:szCs w:val="28"/>
        </w:rPr>
        <w:t xml:space="preserve">ity </w:t>
      </w:r>
      <w:r w:rsidR="00C44935" w:rsidRPr="00222713">
        <w:rPr>
          <w:sz w:val="28"/>
          <w:szCs w:val="28"/>
        </w:rPr>
        <w:t>A</w:t>
      </w:r>
      <w:r w:rsidR="002B6979">
        <w:rPr>
          <w:sz w:val="28"/>
          <w:szCs w:val="28"/>
        </w:rPr>
        <w:t>dministrator</w:t>
      </w:r>
      <w:r w:rsidR="00C44935" w:rsidRPr="00222713">
        <w:rPr>
          <w:sz w:val="28"/>
          <w:szCs w:val="28"/>
        </w:rPr>
        <w:t xml:space="preserve">) </w:t>
      </w:r>
      <w:r w:rsidR="003053EF">
        <w:rPr>
          <w:sz w:val="28"/>
          <w:szCs w:val="28"/>
        </w:rPr>
        <w:t>submits</w:t>
      </w:r>
      <w:r w:rsidR="00C44935" w:rsidRPr="00222713">
        <w:rPr>
          <w:sz w:val="28"/>
          <w:szCs w:val="28"/>
        </w:rPr>
        <w:t xml:space="preserve"> the Proposed Budget to the Budget Committee and posts it on the City’s website for review.  Printed copies will be made available </w:t>
      </w:r>
      <w:r>
        <w:rPr>
          <w:sz w:val="28"/>
          <w:szCs w:val="28"/>
        </w:rPr>
        <w:t>at City Hall for</w:t>
      </w:r>
      <w:r w:rsidR="00C44935" w:rsidRPr="00222713">
        <w:rPr>
          <w:sz w:val="28"/>
          <w:szCs w:val="28"/>
        </w:rPr>
        <w:t xml:space="preserve"> public </w:t>
      </w:r>
      <w:r>
        <w:rPr>
          <w:sz w:val="28"/>
          <w:szCs w:val="28"/>
        </w:rPr>
        <w:t xml:space="preserve">review or purchase </w:t>
      </w:r>
      <w:r w:rsidR="00C44935" w:rsidRPr="00222713">
        <w:rPr>
          <w:sz w:val="28"/>
          <w:szCs w:val="28"/>
        </w:rPr>
        <w:t xml:space="preserve">upon request </w:t>
      </w:r>
      <w:r>
        <w:rPr>
          <w:sz w:val="28"/>
          <w:szCs w:val="28"/>
        </w:rPr>
        <w:t>Monday-Thursday 8-4</w:t>
      </w:r>
      <w:r w:rsidR="002B6979">
        <w:rPr>
          <w:sz w:val="28"/>
          <w:szCs w:val="28"/>
        </w:rPr>
        <w:t xml:space="preserve">, </w:t>
      </w:r>
      <w:r w:rsidR="002B6979" w:rsidRPr="002B6979">
        <w:rPr>
          <w:sz w:val="28"/>
          <w:szCs w:val="28"/>
        </w:rPr>
        <w:t>or online at</w:t>
      </w:r>
      <w:r w:rsidR="002B6979" w:rsidRPr="002B6979">
        <w:t xml:space="preserve"> </w:t>
      </w:r>
      <w:hyperlink r:id="rId7" w:history="1">
        <w:r w:rsidR="002B6979" w:rsidRPr="002B6979">
          <w:rPr>
            <w:rStyle w:val="Hyperlink"/>
            <w:sz w:val="28"/>
            <w:szCs w:val="28"/>
            <w:u w:val="none"/>
          </w:rPr>
          <w:t>www.ci.oakridge.or.us/</w:t>
        </w:r>
      </w:hyperlink>
    </w:p>
    <w:p w14:paraId="6897ED09" w14:textId="77777777" w:rsidR="003053EF" w:rsidRPr="00222713" w:rsidRDefault="003053EF" w:rsidP="00C44935">
      <w:pPr>
        <w:rPr>
          <w:sz w:val="28"/>
          <w:szCs w:val="28"/>
        </w:rPr>
      </w:pPr>
    </w:p>
    <w:p w14:paraId="79DF0B06" w14:textId="2A9E351A" w:rsidR="00C44935" w:rsidRDefault="00311B80" w:rsidP="00C44935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Mon</w:t>
      </w:r>
      <w:r w:rsidR="00C44935" w:rsidRPr="00946EA2">
        <w:rPr>
          <w:b/>
          <w:bCs/>
          <w:color w:val="000000" w:themeColor="text1"/>
          <w:sz w:val="28"/>
          <w:szCs w:val="28"/>
        </w:rPr>
        <w:t xml:space="preserve">day </w:t>
      </w:r>
      <w:r w:rsidR="003053EF">
        <w:rPr>
          <w:b/>
          <w:bCs/>
          <w:color w:val="000000" w:themeColor="text1"/>
          <w:sz w:val="28"/>
          <w:szCs w:val="28"/>
        </w:rPr>
        <w:t>April 1</w:t>
      </w:r>
      <w:r>
        <w:rPr>
          <w:b/>
          <w:bCs/>
          <w:color w:val="000000" w:themeColor="text1"/>
          <w:sz w:val="28"/>
          <w:szCs w:val="28"/>
        </w:rPr>
        <w:t>7</w:t>
      </w:r>
      <w:r w:rsidR="003053EF">
        <w:rPr>
          <w:b/>
          <w:bCs/>
          <w:color w:val="000000" w:themeColor="text1"/>
          <w:sz w:val="28"/>
          <w:szCs w:val="28"/>
        </w:rPr>
        <w:t>th</w:t>
      </w:r>
      <w:r w:rsidR="00C44935" w:rsidRPr="00946EA2">
        <w:rPr>
          <w:b/>
          <w:bCs/>
          <w:color w:val="000000" w:themeColor="text1"/>
          <w:sz w:val="28"/>
          <w:szCs w:val="28"/>
        </w:rPr>
        <w:t xml:space="preserve"> at </w:t>
      </w:r>
      <w:r w:rsidR="008657D3">
        <w:rPr>
          <w:b/>
          <w:bCs/>
          <w:color w:val="000000" w:themeColor="text1"/>
          <w:sz w:val="28"/>
          <w:szCs w:val="28"/>
        </w:rPr>
        <w:t>7</w:t>
      </w:r>
      <w:r w:rsidR="00C44935" w:rsidRPr="00946EA2">
        <w:rPr>
          <w:b/>
          <w:bCs/>
          <w:color w:val="000000" w:themeColor="text1"/>
          <w:sz w:val="28"/>
          <w:szCs w:val="28"/>
        </w:rPr>
        <w:t>pm</w:t>
      </w:r>
      <w:r w:rsidR="00C44935" w:rsidRPr="006D268C">
        <w:rPr>
          <w:color w:val="000000" w:themeColor="text1"/>
          <w:sz w:val="28"/>
          <w:szCs w:val="28"/>
        </w:rPr>
        <w:t xml:space="preserve"> </w:t>
      </w:r>
      <w:r w:rsidR="00C44935">
        <w:rPr>
          <w:color w:val="000000" w:themeColor="text1"/>
          <w:sz w:val="28"/>
          <w:szCs w:val="28"/>
        </w:rPr>
        <w:t xml:space="preserve">- </w:t>
      </w:r>
      <w:r w:rsidR="00C44935" w:rsidRPr="006D268C">
        <w:rPr>
          <w:color w:val="000000" w:themeColor="text1"/>
          <w:sz w:val="28"/>
          <w:szCs w:val="28"/>
        </w:rPr>
        <w:t xml:space="preserve">Budget </w:t>
      </w:r>
      <w:r w:rsidR="00C44935">
        <w:rPr>
          <w:color w:val="000000" w:themeColor="text1"/>
          <w:sz w:val="28"/>
          <w:szCs w:val="28"/>
        </w:rPr>
        <w:t>C</w:t>
      </w:r>
      <w:r w:rsidR="00C44935" w:rsidRPr="006D268C">
        <w:rPr>
          <w:color w:val="000000" w:themeColor="text1"/>
          <w:sz w:val="28"/>
          <w:szCs w:val="28"/>
        </w:rPr>
        <w:t xml:space="preserve">ommittee </w:t>
      </w:r>
      <w:r w:rsidR="00C71DC1">
        <w:rPr>
          <w:color w:val="000000" w:themeColor="text1"/>
          <w:sz w:val="28"/>
          <w:szCs w:val="28"/>
        </w:rPr>
        <w:t xml:space="preserve">Meeting #1 - </w:t>
      </w:r>
      <w:r w:rsidR="00C44935" w:rsidRPr="006D268C">
        <w:rPr>
          <w:color w:val="000000" w:themeColor="text1"/>
          <w:sz w:val="28"/>
          <w:szCs w:val="28"/>
        </w:rPr>
        <w:t xml:space="preserve">meets to </w:t>
      </w:r>
      <w:r w:rsidR="00C71DC1">
        <w:rPr>
          <w:color w:val="000000" w:themeColor="text1"/>
          <w:sz w:val="28"/>
          <w:szCs w:val="28"/>
        </w:rPr>
        <w:t>review the P</w:t>
      </w:r>
      <w:r w:rsidR="00C44935" w:rsidRPr="006D268C">
        <w:rPr>
          <w:color w:val="000000" w:themeColor="text1"/>
          <w:sz w:val="28"/>
          <w:szCs w:val="28"/>
        </w:rPr>
        <w:t xml:space="preserve">roposed </w:t>
      </w:r>
      <w:r w:rsidR="00C71DC1">
        <w:rPr>
          <w:color w:val="000000" w:themeColor="text1"/>
          <w:sz w:val="28"/>
          <w:szCs w:val="28"/>
        </w:rPr>
        <w:t>B</w:t>
      </w:r>
      <w:r w:rsidR="00C44935" w:rsidRPr="006D268C">
        <w:rPr>
          <w:color w:val="000000" w:themeColor="text1"/>
          <w:sz w:val="28"/>
          <w:szCs w:val="28"/>
        </w:rPr>
        <w:t>udget</w:t>
      </w:r>
      <w:r w:rsidR="00C71DC1">
        <w:rPr>
          <w:color w:val="000000" w:themeColor="text1"/>
          <w:sz w:val="28"/>
          <w:szCs w:val="28"/>
        </w:rPr>
        <w:t xml:space="preserve"> and hear public comments</w:t>
      </w:r>
      <w:r w:rsidR="00C44935">
        <w:rPr>
          <w:color w:val="000000" w:themeColor="text1"/>
          <w:sz w:val="28"/>
          <w:szCs w:val="28"/>
        </w:rPr>
        <w:t>.  The B</w:t>
      </w:r>
      <w:r w:rsidR="00C44935" w:rsidRPr="00184052">
        <w:rPr>
          <w:color w:val="000000" w:themeColor="text1"/>
          <w:sz w:val="28"/>
          <w:szCs w:val="28"/>
        </w:rPr>
        <w:t xml:space="preserve">udget </w:t>
      </w:r>
      <w:r w:rsidR="00C44935">
        <w:rPr>
          <w:color w:val="000000" w:themeColor="text1"/>
          <w:sz w:val="28"/>
          <w:szCs w:val="28"/>
        </w:rPr>
        <w:t>M</w:t>
      </w:r>
      <w:r w:rsidR="00C44935" w:rsidRPr="00184052">
        <w:rPr>
          <w:color w:val="000000" w:themeColor="text1"/>
          <w:sz w:val="28"/>
          <w:szCs w:val="28"/>
        </w:rPr>
        <w:t xml:space="preserve">essage </w:t>
      </w:r>
      <w:proofErr w:type="gramStart"/>
      <w:r w:rsidR="00C44935">
        <w:rPr>
          <w:color w:val="000000" w:themeColor="text1"/>
          <w:sz w:val="28"/>
          <w:szCs w:val="28"/>
        </w:rPr>
        <w:t>is</w:t>
      </w:r>
      <w:proofErr w:type="gramEnd"/>
      <w:r w:rsidR="00C44935">
        <w:rPr>
          <w:color w:val="000000" w:themeColor="text1"/>
          <w:sz w:val="28"/>
          <w:szCs w:val="28"/>
        </w:rPr>
        <w:t xml:space="preserve"> </w:t>
      </w:r>
      <w:r w:rsidR="00C71DC1">
        <w:rPr>
          <w:color w:val="000000" w:themeColor="text1"/>
          <w:sz w:val="28"/>
          <w:szCs w:val="28"/>
        </w:rPr>
        <w:t xml:space="preserve">also </w:t>
      </w:r>
      <w:r w:rsidR="00C44935">
        <w:rPr>
          <w:color w:val="000000" w:themeColor="text1"/>
          <w:sz w:val="28"/>
          <w:szCs w:val="28"/>
        </w:rPr>
        <w:t>provided to the Committee during th</w:t>
      </w:r>
      <w:r w:rsidR="00C71DC1">
        <w:rPr>
          <w:color w:val="000000" w:themeColor="text1"/>
          <w:sz w:val="28"/>
          <w:szCs w:val="28"/>
        </w:rPr>
        <w:t>is</w:t>
      </w:r>
      <w:r w:rsidR="00C44935">
        <w:rPr>
          <w:color w:val="000000" w:themeColor="text1"/>
          <w:sz w:val="28"/>
          <w:szCs w:val="28"/>
        </w:rPr>
        <w:t xml:space="preserve"> 1</w:t>
      </w:r>
      <w:r w:rsidR="00C44935" w:rsidRPr="00184052">
        <w:rPr>
          <w:color w:val="000000" w:themeColor="text1"/>
          <w:sz w:val="28"/>
          <w:szCs w:val="28"/>
          <w:vertAlign w:val="superscript"/>
        </w:rPr>
        <w:t>st</w:t>
      </w:r>
      <w:r w:rsidR="00C44935">
        <w:rPr>
          <w:color w:val="000000" w:themeColor="text1"/>
          <w:sz w:val="28"/>
          <w:szCs w:val="28"/>
        </w:rPr>
        <w:t xml:space="preserve"> meeting.</w:t>
      </w:r>
      <w:r w:rsidR="00266AEF">
        <w:rPr>
          <w:color w:val="000000" w:themeColor="text1"/>
          <w:sz w:val="28"/>
          <w:szCs w:val="28"/>
        </w:rPr>
        <w:t xml:space="preserve">  Notices made prior as per ORS.</w:t>
      </w:r>
    </w:p>
    <w:p w14:paraId="2F5E27A9" w14:textId="4A243F95" w:rsidR="00C71DC1" w:rsidRDefault="00C71DC1" w:rsidP="00C44935">
      <w:pPr>
        <w:rPr>
          <w:color w:val="000000" w:themeColor="text1"/>
          <w:sz w:val="28"/>
          <w:szCs w:val="28"/>
        </w:rPr>
      </w:pPr>
    </w:p>
    <w:p w14:paraId="337F3ABA" w14:textId="1E76C4D5" w:rsidR="002E50DE" w:rsidRDefault="00C71DC1" w:rsidP="002E50DE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Wednes</w:t>
      </w:r>
      <w:r w:rsidRPr="00946EA2">
        <w:rPr>
          <w:b/>
          <w:bCs/>
          <w:color w:val="000000" w:themeColor="text1"/>
          <w:sz w:val="28"/>
          <w:szCs w:val="28"/>
        </w:rPr>
        <w:t xml:space="preserve">day </w:t>
      </w:r>
      <w:r>
        <w:rPr>
          <w:b/>
          <w:bCs/>
          <w:color w:val="000000" w:themeColor="text1"/>
          <w:sz w:val="28"/>
          <w:szCs w:val="28"/>
        </w:rPr>
        <w:t>May 3</w:t>
      </w:r>
      <w:r w:rsidRPr="00C71DC1">
        <w:rPr>
          <w:b/>
          <w:bCs/>
          <w:color w:val="000000" w:themeColor="text1"/>
          <w:sz w:val="28"/>
          <w:szCs w:val="28"/>
          <w:vertAlign w:val="superscript"/>
        </w:rPr>
        <w:t>rd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46EA2">
        <w:rPr>
          <w:b/>
          <w:bCs/>
          <w:color w:val="000000" w:themeColor="text1"/>
          <w:sz w:val="28"/>
          <w:szCs w:val="28"/>
        </w:rPr>
        <w:t xml:space="preserve">at </w:t>
      </w:r>
      <w:r w:rsidR="008657D3">
        <w:rPr>
          <w:b/>
          <w:bCs/>
          <w:color w:val="000000" w:themeColor="text1"/>
          <w:sz w:val="28"/>
          <w:szCs w:val="28"/>
        </w:rPr>
        <w:t>7</w:t>
      </w:r>
      <w:r w:rsidRPr="00946EA2">
        <w:rPr>
          <w:b/>
          <w:bCs/>
          <w:color w:val="000000" w:themeColor="text1"/>
          <w:sz w:val="28"/>
          <w:szCs w:val="28"/>
        </w:rPr>
        <w:t>pm</w:t>
      </w:r>
      <w:r w:rsidRPr="006D26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6D268C">
        <w:rPr>
          <w:color w:val="000000" w:themeColor="text1"/>
          <w:sz w:val="28"/>
          <w:szCs w:val="28"/>
        </w:rPr>
        <w:t xml:space="preserve">Budget </w:t>
      </w:r>
      <w:r>
        <w:rPr>
          <w:color w:val="000000" w:themeColor="text1"/>
          <w:sz w:val="28"/>
          <w:szCs w:val="28"/>
        </w:rPr>
        <w:t>C</w:t>
      </w:r>
      <w:r w:rsidRPr="006D268C">
        <w:rPr>
          <w:color w:val="000000" w:themeColor="text1"/>
          <w:sz w:val="28"/>
          <w:szCs w:val="28"/>
        </w:rPr>
        <w:t xml:space="preserve">ommittee </w:t>
      </w:r>
      <w:r>
        <w:rPr>
          <w:color w:val="000000" w:themeColor="text1"/>
          <w:sz w:val="28"/>
          <w:szCs w:val="28"/>
        </w:rPr>
        <w:t>Meeting #</w:t>
      </w:r>
      <w:r w:rsidR="00083709">
        <w:rPr>
          <w:color w:val="000000" w:themeColor="text1"/>
          <w:sz w:val="28"/>
          <w:szCs w:val="28"/>
        </w:rPr>
        <w:t>2</w:t>
      </w:r>
      <w:r w:rsidR="002E50DE">
        <w:rPr>
          <w:color w:val="000000" w:themeColor="text1"/>
          <w:sz w:val="28"/>
          <w:szCs w:val="28"/>
        </w:rPr>
        <w:t xml:space="preserve"> (</w:t>
      </w:r>
      <w:r w:rsidR="002E50DE" w:rsidRPr="002E50DE">
        <w:rPr>
          <w:i/>
          <w:iCs/>
          <w:color w:val="000000" w:themeColor="text1"/>
          <w:sz w:val="28"/>
          <w:szCs w:val="28"/>
        </w:rPr>
        <w:t>if needed</w:t>
      </w:r>
      <w:r w:rsidR="002E50DE">
        <w:rPr>
          <w:color w:val="000000" w:themeColor="text1"/>
          <w:sz w:val="28"/>
          <w:szCs w:val="28"/>
        </w:rPr>
        <w:t>).</w:t>
      </w:r>
    </w:p>
    <w:p w14:paraId="01C7211B" w14:textId="32FCCB1C" w:rsidR="00266AEF" w:rsidRDefault="00266AEF" w:rsidP="00C71DC1">
      <w:pPr>
        <w:rPr>
          <w:color w:val="000000" w:themeColor="text1"/>
          <w:sz w:val="28"/>
          <w:szCs w:val="28"/>
        </w:rPr>
      </w:pPr>
    </w:p>
    <w:p w14:paraId="5FDFEC37" w14:textId="729C6CC4" w:rsidR="00266AEF" w:rsidRDefault="00266AEF" w:rsidP="00266AEF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Tuesday</w:t>
      </w:r>
      <w:r w:rsidRPr="00946EA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May 9</w:t>
      </w:r>
      <w:r w:rsidRPr="00266AEF">
        <w:rPr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46EA2">
        <w:rPr>
          <w:b/>
          <w:bCs/>
          <w:color w:val="000000" w:themeColor="text1"/>
          <w:sz w:val="28"/>
          <w:szCs w:val="28"/>
        </w:rPr>
        <w:t xml:space="preserve">at </w:t>
      </w:r>
      <w:r w:rsidR="008657D3">
        <w:rPr>
          <w:b/>
          <w:bCs/>
          <w:color w:val="000000" w:themeColor="text1"/>
          <w:sz w:val="28"/>
          <w:szCs w:val="28"/>
        </w:rPr>
        <w:t>7</w:t>
      </w:r>
      <w:r w:rsidRPr="00946EA2">
        <w:rPr>
          <w:b/>
          <w:bCs/>
          <w:color w:val="000000" w:themeColor="text1"/>
          <w:sz w:val="28"/>
          <w:szCs w:val="28"/>
        </w:rPr>
        <w:t>pm</w:t>
      </w:r>
      <w:r w:rsidRPr="006D26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6D268C">
        <w:rPr>
          <w:color w:val="000000" w:themeColor="text1"/>
          <w:sz w:val="28"/>
          <w:szCs w:val="28"/>
        </w:rPr>
        <w:t xml:space="preserve">Budget </w:t>
      </w:r>
      <w:r>
        <w:rPr>
          <w:color w:val="000000" w:themeColor="text1"/>
          <w:sz w:val="28"/>
          <w:szCs w:val="28"/>
        </w:rPr>
        <w:t>C</w:t>
      </w:r>
      <w:r w:rsidRPr="006D268C">
        <w:rPr>
          <w:color w:val="000000" w:themeColor="text1"/>
          <w:sz w:val="28"/>
          <w:szCs w:val="28"/>
        </w:rPr>
        <w:t xml:space="preserve">ommittee </w:t>
      </w:r>
      <w:r>
        <w:rPr>
          <w:color w:val="000000" w:themeColor="text1"/>
          <w:sz w:val="28"/>
          <w:szCs w:val="28"/>
        </w:rPr>
        <w:t>Meeting #</w:t>
      </w:r>
      <w:r w:rsidR="00083709">
        <w:rPr>
          <w:color w:val="000000" w:themeColor="text1"/>
          <w:sz w:val="28"/>
          <w:szCs w:val="28"/>
        </w:rPr>
        <w:t>3</w:t>
      </w:r>
      <w:r w:rsidR="002E50DE">
        <w:rPr>
          <w:color w:val="000000" w:themeColor="text1"/>
          <w:sz w:val="28"/>
          <w:szCs w:val="28"/>
        </w:rPr>
        <w:t xml:space="preserve"> (</w:t>
      </w:r>
      <w:r w:rsidR="002E50DE" w:rsidRPr="002E50DE">
        <w:rPr>
          <w:i/>
          <w:iCs/>
          <w:color w:val="000000" w:themeColor="text1"/>
          <w:sz w:val="28"/>
          <w:szCs w:val="28"/>
        </w:rPr>
        <w:t>if needed</w:t>
      </w:r>
      <w:r w:rsidR="002E50DE">
        <w:rPr>
          <w:color w:val="000000" w:themeColor="text1"/>
          <w:sz w:val="28"/>
          <w:szCs w:val="28"/>
        </w:rPr>
        <w:t>).</w:t>
      </w:r>
    </w:p>
    <w:p w14:paraId="7190ECF8" w14:textId="77777777" w:rsidR="00266AEF" w:rsidRDefault="00266AEF" w:rsidP="00C71DC1">
      <w:pPr>
        <w:rPr>
          <w:color w:val="000000" w:themeColor="text1"/>
          <w:sz w:val="28"/>
          <w:szCs w:val="28"/>
        </w:rPr>
      </w:pPr>
    </w:p>
    <w:p w14:paraId="694D5FFB" w14:textId="504D14C5" w:rsidR="00266AEF" w:rsidRDefault="00266AEF" w:rsidP="00266AEF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Monday</w:t>
      </w:r>
      <w:r w:rsidRPr="00946EA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May 15</w:t>
      </w:r>
      <w:r w:rsidRPr="00266AEF">
        <w:rPr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46EA2">
        <w:rPr>
          <w:b/>
          <w:bCs/>
          <w:color w:val="000000" w:themeColor="text1"/>
          <w:sz w:val="28"/>
          <w:szCs w:val="28"/>
        </w:rPr>
        <w:t xml:space="preserve">at </w:t>
      </w:r>
      <w:r w:rsidR="008657D3">
        <w:rPr>
          <w:b/>
          <w:bCs/>
          <w:color w:val="000000" w:themeColor="text1"/>
          <w:sz w:val="28"/>
          <w:szCs w:val="28"/>
        </w:rPr>
        <w:t>7</w:t>
      </w:r>
      <w:r w:rsidRPr="00946EA2">
        <w:rPr>
          <w:b/>
          <w:bCs/>
          <w:color w:val="000000" w:themeColor="text1"/>
          <w:sz w:val="28"/>
          <w:szCs w:val="28"/>
        </w:rPr>
        <w:t>pm</w:t>
      </w:r>
      <w:r w:rsidRPr="006D26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6D268C">
        <w:rPr>
          <w:color w:val="000000" w:themeColor="text1"/>
          <w:sz w:val="28"/>
          <w:szCs w:val="28"/>
        </w:rPr>
        <w:t xml:space="preserve">Budget </w:t>
      </w:r>
      <w:r>
        <w:rPr>
          <w:color w:val="000000" w:themeColor="text1"/>
          <w:sz w:val="28"/>
          <w:szCs w:val="28"/>
        </w:rPr>
        <w:t>C</w:t>
      </w:r>
      <w:r w:rsidRPr="006D268C">
        <w:rPr>
          <w:color w:val="000000" w:themeColor="text1"/>
          <w:sz w:val="28"/>
          <w:szCs w:val="28"/>
        </w:rPr>
        <w:t xml:space="preserve">ommittee </w:t>
      </w:r>
      <w:r>
        <w:rPr>
          <w:color w:val="000000" w:themeColor="text1"/>
          <w:sz w:val="28"/>
          <w:szCs w:val="28"/>
        </w:rPr>
        <w:t>Meeting #</w:t>
      </w:r>
      <w:r w:rsidR="00083709">
        <w:rPr>
          <w:color w:val="000000" w:themeColor="text1"/>
          <w:sz w:val="28"/>
          <w:szCs w:val="28"/>
        </w:rPr>
        <w:t>4</w:t>
      </w:r>
      <w:r w:rsidR="002E50DE">
        <w:rPr>
          <w:color w:val="000000" w:themeColor="text1"/>
          <w:sz w:val="28"/>
          <w:szCs w:val="28"/>
        </w:rPr>
        <w:t xml:space="preserve"> (</w:t>
      </w:r>
      <w:r w:rsidR="002E50DE" w:rsidRPr="002E50DE">
        <w:rPr>
          <w:i/>
          <w:iCs/>
          <w:color w:val="000000" w:themeColor="text1"/>
          <w:sz w:val="28"/>
          <w:szCs w:val="28"/>
        </w:rPr>
        <w:t>if needed</w:t>
      </w:r>
      <w:r w:rsidR="002E50DE">
        <w:rPr>
          <w:color w:val="000000" w:themeColor="text1"/>
          <w:sz w:val="28"/>
          <w:szCs w:val="28"/>
        </w:rPr>
        <w:t>).</w:t>
      </w:r>
    </w:p>
    <w:p w14:paraId="23F28149" w14:textId="77777777" w:rsidR="00303BF7" w:rsidRDefault="00303BF7" w:rsidP="00303BF7">
      <w:pPr>
        <w:rPr>
          <w:color w:val="000000" w:themeColor="text1"/>
          <w:sz w:val="28"/>
          <w:szCs w:val="28"/>
        </w:rPr>
      </w:pPr>
    </w:p>
    <w:p w14:paraId="184B744A" w14:textId="1E92B378" w:rsidR="00303BF7" w:rsidRDefault="00303BF7" w:rsidP="00303BF7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Monday</w:t>
      </w:r>
      <w:r w:rsidRPr="00946EA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May 22</w:t>
      </w:r>
      <w:r w:rsidRPr="00303BF7">
        <w:rPr>
          <w:b/>
          <w:bCs/>
          <w:color w:val="000000" w:themeColor="text1"/>
          <w:sz w:val="28"/>
          <w:szCs w:val="28"/>
          <w:vertAlign w:val="superscript"/>
        </w:rPr>
        <w:t>nd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46EA2">
        <w:rPr>
          <w:b/>
          <w:bCs/>
          <w:color w:val="000000" w:themeColor="text1"/>
          <w:sz w:val="28"/>
          <w:szCs w:val="28"/>
        </w:rPr>
        <w:t xml:space="preserve">at </w:t>
      </w:r>
      <w:r>
        <w:rPr>
          <w:b/>
          <w:bCs/>
          <w:color w:val="000000" w:themeColor="text1"/>
          <w:sz w:val="28"/>
          <w:szCs w:val="28"/>
        </w:rPr>
        <w:t>7</w:t>
      </w:r>
      <w:r w:rsidRPr="00946EA2">
        <w:rPr>
          <w:b/>
          <w:bCs/>
          <w:color w:val="000000" w:themeColor="text1"/>
          <w:sz w:val="28"/>
          <w:szCs w:val="28"/>
        </w:rPr>
        <w:t>pm</w:t>
      </w:r>
      <w:r w:rsidRPr="006D26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6D268C">
        <w:rPr>
          <w:color w:val="000000" w:themeColor="text1"/>
          <w:sz w:val="28"/>
          <w:szCs w:val="28"/>
        </w:rPr>
        <w:t xml:space="preserve">Budget </w:t>
      </w:r>
      <w:r>
        <w:rPr>
          <w:color w:val="000000" w:themeColor="text1"/>
          <w:sz w:val="28"/>
          <w:szCs w:val="28"/>
        </w:rPr>
        <w:t>C</w:t>
      </w:r>
      <w:r w:rsidRPr="006D268C">
        <w:rPr>
          <w:color w:val="000000" w:themeColor="text1"/>
          <w:sz w:val="28"/>
          <w:szCs w:val="28"/>
        </w:rPr>
        <w:t xml:space="preserve">ommittee </w:t>
      </w:r>
      <w:r>
        <w:rPr>
          <w:color w:val="000000" w:themeColor="text1"/>
          <w:sz w:val="28"/>
          <w:szCs w:val="28"/>
        </w:rPr>
        <w:t>Meeting #</w:t>
      </w:r>
      <w:r w:rsidR="00740CA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(</w:t>
      </w:r>
      <w:r w:rsidRPr="002E50DE">
        <w:rPr>
          <w:i/>
          <w:iCs/>
          <w:color w:val="000000" w:themeColor="text1"/>
          <w:sz w:val="28"/>
          <w:szCs w:val="28"/>
        </w:rPr>
        <w:t>if needed</w:t>
      </w:r>
      <w:r>
        <w:rPr>
          <w:color w:val="000000" w:themeColor="text1"/>
          <w:sz w:val="28"/>
          <w:szCs w:val="28"/>
        </w:rPr>
        <w:t>).</w:t>
      </w:r>
    </w:p>
    <w:p w14:paraId="6BA81204" w14:textId="0D204068" w:rsidR="00C71DC1" w:rsidRDefault="00C71DC1" w:rsidP="00C44935">
      <w:pPr>
        <w:rPr>
          <w:color w:val="000000" w:themeColor="text1"/>
          <w:sz w:val="28"/>
          <w:szCs w:val="28"/>
        </w:rPr>
      </w:pPr>
    </w:p>
    <w:p w14:paraId="05411517" w14:textId="2B5340A2" w:rsidR="00266AEF" w:rsidRDefault="00266AEF" w:rsidP="00266AEF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Wednes</w:t>
      </w:r>
      <w:r w:rsidRPr="00946EA2">
        <w:rPr>
          <w:b/>
          <w:bCs/>
          <w:color w:val="000000" w:themeColor="text1"/>
          <w:sz w:val="28"/>
          <w:szCs w:val="28"/>
        </w:rPr>
        <w:t xml:space="preserve">day </w:t>
      </w:r>
      <w:r>
        <w:rPr>
          <w:b/>
          <w:bCs/>
          <w:color w:val="000000" w:themeColor="text1"/>
          <w:sz w:val="28"/>
          <w:szCs w:val="28"/>
        </w:rPr>
        <w:t>May 24</w:t>
      </w:r>
      <w:r w:rsidRPr="00266AEF">
        <w:rPr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46EA2">
        <w:rPr>
          <w:b/>
          <w:bCs/>
          <w:color w:val="000000" w:themeColor="text1"/>
          <w:sz w:val="28"/>
          <w:szCs w:val="28"/>
        </w:rPr>
        <w:t xml:space="preserve">at </w:t>
      </w:r>
      <w:r w:rsidR="008657D3">
        <w:rPr>
          <w:b/>
          <w:bCs/>
          <w:color w:val="000000" w:themeColor="text1"/>
          <w:sz w:val="28"/>
          <w:szCs w:val="28"/>
        </w:rPr>
        <w:t>7</w:t>
      </w:r>
      <w:r w:rsidRPr="00946EA2">
        <w:rPr>
          <w:b/>
          <w:bCs/>
          <w:color w:val="000000" w:themeColor="text1"/>
          <w:sz w:val="28"/>
          <w:szCs w:val="28"/>
        </w:rPr>
        <w:t>pm</w:t>
      </w:r>
      <w:r w:rsidRPr="006D26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6D268C">
        <w:rPr>
          <w:color w:val="000000" w:themeColor="text1"/>
          <w:sz w:val="28"/>
          <w:szCs w:val="28"/>
        </w:rPr>
        <w:t xml:space="preserve">Budget </w:t>
      </w:r>
      <w:r>
        <w:rPr>
          <w:color w:val="000000" w:themeColor="text1"/>
          <w:sz w:val="28"/>
          <w:szCs w:val="28"/>
        </w:rPr>
        <w:t>C</w:t>
      </w:r>
      <w:r w:rsidRPr="006D268C">
        <w:rPr>
          <w:color w:val="000000" w:themeColor="text1"/>
          <w:sz w:val="28"/>
          <w:szCs w:val="28"/>
        </w:rPr>
        <w:t xml:space="preserve">ommittee </w:t>
      </w:r>
      <w:r>
        <w:rPr>
          <w:color w:val="000000" w:themeColor="text1"/>
          <w:sz w:val="28"/>
          <w:szCs w:val="28"/>
        </w:rPr>
        <w:t>Meeting #</w:t>
      </w:r>
      <w:r w:rsidR="00740CAC">
        <w:rPr>
          <w:color w:val="000000" w:themeColor="text1"/>
          <w:sz w:val="28"/>
          <w:szCs w:val="28"/>
        </w:rPr>
        <w:t>6</w:t>
      </w:r>
      <w:r w:rsidR="002E50DE">
        <w:rPr>
          <w:color w:val="000000" w:themeColor="text1"/>
          <w:sz w:val="28"/>
          <w:szCs w:val="28"/>
        </w:rPr>
        <w:t xml:space="preserve"> </w:t>
      </w:r>
      <w:r w:rsidR="002E50DE" w:rsidRPr="002E50DE">
        <w:rPr>
          <w:color w:val="000000" w:themeColor="text1"/>
          <w:sz w:val="28"/>
          <w:szCs w:val="28"/>
        </w:rPr>
        <w:t>(</w:t>
      </w:r>
      <w:r w:rsidR="002E50DE" w:rsidRPr="002E50DE">
        <w:rPr>
          <w:i/>
          <w:iCs/>
          <w:color w:val="000000" w:themeColor="text1"/>
          <w:sz w:val="28"/>
          <w:szCs w:val="28"/>
        </w:rPr>
        <w:t>if needed</w:t>
      </w:r>
      <w:r w:rsidR="002E50DE" w:rsidRPr="002E50DE">
        <w:rPr>
          <w:color w:val="000000" w:themeColor="text1"/>
          <w:sz w:val="28"/>
          <w:szCs w:val="28"/>
        </w:rPr>
        <w:t>).</w:t>
      </w:r>
    </w:p>
    <w:p w14:paraId="536C25D7" w14:textId="77777777" w:rsidR="00DF0A7A" w:rsidRDefault="00DF0A7A" w:rsidP="00266AEF">
      <w:pPr>
        <w:rPr>
          <w:color w:val="000000" w:themeColor="text1"/>
          <w:sz w:val="28"/>
          <w:szCs w:val="28"/>
        </w:rPr>
      </w:pPr>
    </w:p>
    <w:p w14:paraId="1E39251D" w14:textId="0F2CF0B2" w:rsidR="00DF0A7A" w:rsidRDefault="00DF0A7A" w:rsidP="00266AEF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Tues</w:t>
      </w:r>
      <w:r w:rsidRPr="00946EA2">
        <w:rPr>
          <w:b/>
          <w:bCs/>
          <w:color w:val="000000" w:themeColor="text1"/>
          <w:sz w:val="28"/>
          <w:szCs w:val="28"/>
        </w:rPr>
        <w:t xml:space="preserve">day </w:t>
      </w:r>
      <w:r>
        <w:rPr>
          <w:b/>
          <w:bCs/>
          <w:color w:val="000000" w:themeColor="text1"/>
          <w:sz w:val="28"/>
          <w:szCs w:val="28"/>
        </w:rPr>
        <w:t xml:space="preserve">May </w:t>
      </w:r>
      <w:r>
        <w:rPr>
          <w:b/>
          <w:bCs/>
          <w:color w:val="000000" w:themeColor="text1"/>
          <w:sz w:val="28"/>
          <w:szCs w:val="28"/>
        </w:rPr>
        <w:t>30</w:t>
      </w:r>
      <w:r w:rsidRPr="00266AEF">
        <w:rPr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46EA2">
        <w:rPr>
          <w:b/>
          <w:bCs/>
          <w:color w:val="000000" w:themeColor="text1"/>
          <w:sz w:val="28"/>
          <w:szCs w:val="28"/>
        </w:rPr>
        <w:t xml:space="preserve">at </w:t>
      </w:r>
      <w:r>
        <w:rPr>
          <w:b/>
          <w:bCs/>
          <w:color w:val="000000" w:themeColor="text1"/>
          <w:sz w:val="28"/>
          <w:szCs w:val="28"/>
        </w:rPr>
        <w:t>7</w:t>
      </w:r>
      <w:r w:rsidRPr="00946EA2">
        <w:rPr>
          <w:b/>
          <w:bCs/>
          <w:color w:val="000000" w:themeColor="text1"/>
          <w:sz w:val="28"/>
          <w:szCs w:val="28"/>
        </w:rPr>
        <w:t>pm</w:t>
      </w:r>
      <w:r w:rsidRPr="006D26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6D268C">
        <w:rPr>
          <w:color w:val="000000" w:themeColor="text1"/>
          <w:sz w:val="28"/>
          <w:szCs w:val="28"/>
        </w:rPr>
        <w:t xml:space="preserve">Budget </w:t>
      </w:r>
      <w:r>
        <w:rPr>
          <w:color w:val="000000" w:themeColor="text1"/>
          <w:sz w:val="28"/>
          <w:szCs w:val="28"/>
        </w:rPr>
        <w:t>C</w:t>
      </w:r>
      <w:r w:rsidRPr="006D268C">
        <w:rPr>
          <w:color w:val="000000" w:themeColor="text1"/>
          <w:sz w:val="28"/>
          <w:szCs w:val="28"/>
        </w:rPr>
        <w:t xml:space="preserve">ommittee </w:t>
      </w:r>
      <w:r>
        <w:rPr>
          <w:color w:val="000000" w:themeColor="text1"/>
          <w:sz w:val="28"/>
          <w:szCs w:val="28"/>
        </w:rPr>
        <w:t>Meeting #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Pr="002E50DE">
        <w:rPr>
          <w:color w:val="000000" w:themeColor="text1"/>
          <w:sz w:val="28"/>
          <w:szCs w:val="28"/>
        </w:rPr>
        <w:t>(</w:t>
      </w:r>
      <w:r w:rsidRPr="002E50DE">
        <w:rPr>
          <w:i/>
          <w:iCs/>
          <w:color w:val="000000" w:themeColor="text1"/>
          <w:sz w:val="28"/>
          <w:szCs w:val="28"/>
        </w:rPr>
        <w:t>if needed</w:t>
      </w:r>
      <w:r w:rsidRPr="002E50DE">
        <w:rPr>
          <w:color w:val="000000" w:themeColor="text1"/>
          <w:sz w:val="28"/>
          <w:szCs w:val="28"/>
        </w:rPr>
        <w:t>).</w:t>
      </w:r>
    </w:p>
    <w:p w14:paraId="29538C7B" w14:textId="77777777" w:rsidR="00266AEF" w:rsidRPr="00DF0A7A" w:rsidRDefault="00266AEF" w:rsidP="00C44935">
      <w:pPr>
        <w:rPr>
          <w:color w:val="000000" w:themeColor="text1"/>
          <w:sz w:val="16"/>
          <w:szCs w:val="16"/>
        </w:rPr>
      </w:pPr>
    </w:p>
    <w:p w14:paraId="486C3271" w14:textId="0A38DFFB" w:rsidR="00C71DC1" w:rsidRPr="00131111" w:rsidRDefault="00266AEF" w:rsidP="00C44935">
      <w:pPr>
        <w:rPr>
          <w:i/>
          <w:iCs/>
        </w:rPr>
      </w:pPr>
      <w:r w:rsidRPr="00131111">
        <w:rPr>
          <w:i/>
          <w:iCs/>
        </w:rPr>
        <w:t xml:space="preserve">*Budget Committee will </w:t>
      </w:r>
      <w:r w:rsidR="002B6979" w:rsidRPr="00131111">
        <w:rPr>
          <w:i/>
          <w:iCs/>
        </w:rPr>
        <w:t xml:space="preserve">review, discuss, and </w:t>
      </w:r>
      <w:r w:rsidRPr="00131111">
        <w:rPr>
          <w:i/>
          <w:iCs/>
        </w:rPr>
        <w:t>approve the</w:t>
      </w:r>
      <w:r w:rsidR="002B6979" w:rsidRPr="00131111">
        <w:rPr>
          <w:i/>
          <w:iCs/>
        </w:rPr>
        <w:t xml:space="preserve"> </w:t>
      </w:r>
      <w:r w:rsidRPr="00131111">
        <w:rPr>
          <w:i/>
          <w:iCs/>
        </w:rPr>
        <w:t>budget</w:t>
      </w:r>
      <w:r w:rsidR="00FC3045" w:rsidRPr="00131111">
        <w:rPr>
          <w:i/>
          <w:iCs/>
        </w:rPr>
        <w:t>, approve</w:t>
      </w:r>
      <w:r w:rsidR="000342DF" w:rsidRPr="00131111">
        <w:rPr>
          <w:i/>
          <w:iCs/>
        </w:rPr>
        <w:t xml:space="preserve"> ad valorem tax levy </w:t>
      </w:r>
      <w:r w:rsidR="00FC3045" w:rsidRPr="00131111">
        <w:rPr>
          <w:i/>
          <w:iCs/>
        </w:rPr>
        <w:t>rate</w:t>
      </w:r>
      <w:r w:rsidR="00131111" w:rsidRPr="00131111">
        <w:rPr>
          <w:i/>
          <w:iCs/>
        </w:rPr>
        <w:t>s</w:t>
      </w:r>
      <w:r w:rsidR="00FC3045" w:rsidRPr="00131111">
        <w:rPr>
          <w:i/>
          <w:iCs/>
        </w:rPr>
        <w:t>, and approve participating in the state revenue sharing program</w:t>
      </w:r>
      <w:r w:rsidR="00131111" w:rsidRPr="00131111">
        <w:rPr>
          <w:i/>
          <w:iCs/>
        </w:rPr>
        <w:t>,</w:t>
      </w:r>
      <w:r w:rsidR="00FC3045" w:rsidRPr="00131111">
        <w:rPr>
          <w:i/>
          <w:iCs/>
        </w:rPr>
        <w:t xml:space="preserve"> </w:t>
      </w:r>
      <w:r w:rsidRPr="00131111">
        <w:rPr>
          <w:i/>
          <w:iCs/>
        </w:rPr>
        <w:t>during one of the above meetings.</w:t>
      </w:r>
      <w:r w:rsidR="00054865" w:rsidRPr="00131111">
        <w:rPr>
          <w:i/>
          <w:iCs/>
        </w:rPr>
        <w:t xml:space="preserve"> </w:t>
      </w:r>
    </w:p>
    <w:p w14:paraId="01133F72" w14:textId="77777777" w:rsidR="00266AEF" w:rsidRPr="00131111" w:rsidRDefault="00266AEF" w:rsidP="00C44935">
      <w:pPr>
        <w:rPr>
          <w:sz w:val="28"/>
          <w:szCs w:val="28"/>
        </w:rPr>
      </w:pPr>
    </w:p>
    <w:p w14:paraId="1E8C428B" w14:textId="751431CC" w:rsidR="00B76D2A" w:rsidRPr="00131111" w:rsidRDefault="009C56C6" w:rsidP="00C44935">
      <w:pPr>
        <w:rPr>
          <w:sz w:val="28"/>
          <w:szCs w:val="28"/>
        </w:rPr>
      </w:pPr>
      <w:r w:rsidRPr="00131111">
        <w:rPr>
          <w:b/>
          <w:bCs/>
          <w:sz w:val="28"/>
          <w:szCs w:val="28"/>
        </w:rPr>
        <w:t>Wednes</w:t>
      </w:r>
      <w:r w:rsidR="00C44935" w:rsidRPr="00131111">
        <w:rPr>
          <w:b/>
          <w:bCs/>
          <w:sz w:val="28"/>
          <w:szCs w:val="28"/>
        </w:rPr>
        <w:t xml:space="preserve">day </w:t>
      </w:r>
      <w:r w:rsidR="00266AEF" w:rsidRPr="00131111">
        <w:rPr>
          <w:b/>
          <w:bCs/>
          <w:sz w:val="28"/>
          <w:szCs w:val="28"/>
        </w:rPr>
        <w:t>June</w:t>
      </w:r>
      <w:r w:rsidRPr="00131111">
        <w:rPr>
          <w:b/>
          <w:bCs/>
          <w:sz w:val="28"/>
          <w:szCs w:val="28"/>
        </w:rPr>
        <w:t xml:space="preserve"> 7th</w:t>
      </w:r>
      <w:r w:rsidR="00266AEF" w:rsidRPr="00131111">
        <w:rPr>
          <w:b/>
          <w:bCs/>
          <w:sz w:val="28"/>
          <w:szCs w:val="28"/>
        </w:rPr>
        <w:t xml:space="preserve"> </w:t>
      </w:r>
      <w:r w:rsidR="00C44935" w:rsidRPr="00131111">
        <w:rPr>
          <w:b/>
          <w:bCs/>
          <w:sz w:val="28"/>
          <w:szCs w:val="28"/>
        </w:rPr>
        <w:t>at 6pm – City Council Budget Hearing</w:t>
      </w:r>
      <w:r w:rsidR="00054865" w:rsidRPr="00131111">
        <w:rPr>
          <w:b/>
          <w:bCs/>
          <w:sz w:val="28"/>
          <w:szCs w:val="28"/>
        </w:rPr>
        <w:t xml:space="preserve"> -</w:t>
      </w:r>
      <w:r w:rsidR="00C44935" w:rsidRPr="00131111">
        <w:rPr>
          <w:sz w:val="28"/>
          <w:szCs w:val="28"/>
        </w:rPr>
        <w:t xml:space="preserve"> Citizens allowed to comment on the Budget</w:t>
      </w:r>
      <w:r w:rsidR="00FC3045" w:rsidRPr="00131111">
        <w:rPr>
          <w:sz w:val="28"/>
          <w:szCs w:val="28"/>
        </w:rPr>
        <w:t>,</w:t>
      </w:r>
      <w:r w:rsidR="000342DF" w:rsidRPr="00131111">
        <w:rPr>
          <w:sz w:val="28"/>
          <w:szCs w:val="28"/>
        </w:rPr>
        <w:t xml:space="preserve"> ad valorem tax levy rates</w:t>
      </w:r>
      <w:r w:rsidR="00FC3045" w:rsidRPr="00131111">
        <w:rPr>
          <w:sz w:val="28"/>
          <w:szCs w:val="28"/>
        </w:rPr>
        <w:t xml:space="preserve">, and the state shared revenues </w:t>
      </w:r>
      <w:r w:rsidRPr="00131111">
        <w:rPr>
          <w:sz w:val="28"/>
          <w:szCs w:val="28"/>
        </w:rPr>
        <w:t xml:space="preserve">approved </w:t>
      </w:r>
      <w:r w:rsidR="00BC031B">
        <w:rPr>
          <w:sz w:val="28"/>
          <w:szCs w:val="28"/>
        </w:rPr>
        <w:t xml:space="preserve">&amp; recommended </w:t>
      </w:r>
      <w:r w:rsidRPr="00131111">
        <w:rPr>
          <w:sz w:val="28"/>
          <w:szCs w:val="28"/>
        </w:rPr>
        <w:t xml:space="preserve">by the Budget Committee </w:t>
      </w:r>
      <w:r w:rsidR="00B76D2A" w:rsidRPr="00131111">
        <w:rPr>
          <w:sz w:val="28"/>
          <w:szCs w:val="28"/>
        </w:rPr>
        <w:t xml:space="preserve">during this noticed public hearing.  </w:t>
      </w:r>
    </w:p>
    <w:p w14:paraId="776C4CAB" w14:textId="77777777" w:rsidR="00266AEF" w:rsidRPr="006D268C" w:rsidRDefault="00266AEF" w:rsidP="00C44935">
      <w:pPr>
        <w:rPr>
          <w:color w:val="000000" w:themeColor="text1"/>
          <w:sz w:val="28"/>
          <w:szCs w:val="28"/>
        </w:rPr>
      </w:pPr>
    </w:p>
    <w:p w14:paraId="41BD32D1" w14:textId="77D8D25A" w:rsidR="00C44935" w:rsidRDefault="00C44935" w:rsidP="00C44935">
      <w:pPr>
        <w:rPr>
          <w:color w:val="000000" w:themeColor="text1"/>
          <w:sz w:val="28"/>
          <w:szCs w:val="28"/>
        </w:rPr>
      </w:pPr>
      <w:r w:rsidRPr="00054865">
        <w:rPr>
          <w:b/>
          <w:bCs/>
          <w:sz w:val="28"/>
          <w:szCs w:val="28"/>
        </w:rPr>
        <w:t>Thursday June 15</w:t>
      </w:r>
      <w:r w:rsidRPr="00054865">
        <w:rPr>
          <w:b/>
          <w:bCs/>
          <w:sz w:val="28"/>
          <w:szCs w:val="28"/>
          <w:vertAlign w:val="superscript"/>
        </w:rPr>
        <w:t>th</w:t>
      </w:r>
      <w:r w:rsidRPr="00054865">
        <w:rPr>
          <w:b/>
          <w:bCs/>
          <w:sz w:val="28"/>
          <w:szCs w:val="28"/>
        </w:rPr>
        <w:t xml:space="preserve"> at 6pm - Budget adopted by City Council.</w:t>
      </w:r>
      <w:r w:rsidRPr="00054865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R</w:t>
      </w:r>
      <w:r w:rsidRPr="006D268C">
        <w:rPr>
          <w:color w:val="000000" w:themeColor="text1"/>
          <w:sz w:val="28"/>
          <w:szCs w:val="28"/>
        </w:rPr>
        <w:t>esolution</w:t>
      </w:r>
      <w:r w:rsidR="00B76D2A">
        <w:rPr>
          <w:color w:val="000000" w:themeColor="text1"/>
          <w:sz w:val="28"/>
          <w:szCs w:val="28"/>
        </w:rPr>
        <w:t>s</w:t>
      </w:r>
      <w:r w:rsidRPr="006D268C">
        <w:rPr>
          <w:color w:val="000000" w:themeColor="text1"/>
          <w:sz w:val="28"/>
          <w:szCs w:val="28"/>
        </w:rPr>
        <w:t xml:space="preserve"> will be made to formally adopt the </w:t>
      </w:r>
      <w:r w:rsidR="002B6979">
        <w:rPr>
          <w:color w:val="000000" w:themeColor="text1"/>
          <w:sz w:val="28"/>
          <w:szCs w:val="28"/>
        </w:rPr>
        <w:t xml:space="preserve">approved </w:t>
      </w:r>
      <w:r w:rsidRPr="006D268C">
        <w:rPr>
          <w:color w:val="000000" w:themeColor="text1"/>
          <w:sz w:val="28"/>
          <w:szCs w:val="28"/>
        </w:rPr>
        <w:t>budget</w:t>
      </w:r>
      <w:r w:rsidR="00B76D2A">
        <w:rPr>
          <w:color w:val="000000" w:themeColor="text1"/>
          <w:sz w:val="28"/>
          <w:szCs w:val="28"/>
        </w:rPr>
        <w:t xml:space="preserve">, make appropriations, receive state shared revenues, and levy &amp; categorize taxes </w:t>
      </w:r>
      <w:r w:rsidRPr="006D268C">
        <w:rPr>
          <w:color w:val="000000" w:themeColor="text1"/>
          <w:sz w:val="28"/>
          <w:szCs w:val="28"/>
        </w:rPr>
        <w:t xml:space="preserve">for </w:t>
      </w:r>
      <w:proofErr w:type="gramStart"/>
      <w:r w:rsidRPr="006D268C">
        <w:rPr>
          <w:color w:val="000000" w:themeColor="text1"/>
          <w:sz w:val="28"/>
          <w:szCs w:val="28"/>
        </w:rPr>
        <w:t>fiscal</w:t>
      </w:r>
      <w:proofErr w:type="gramEnd"/>
      <w:r w:rsidRPr="006D268C">
        <w:rPr>
          <w:color w:val="000000" w:themeColor="text1"/>
          <w:sz w:val="28"/>
          <w:szCs w:val="28"/>
        </w:rPr>
        <w:t xml:space="preserve"> year </w:t>
      </w:r>
      <w:r w:rsidR="002B6979">
        <w:rPr>
          <w:color w:val="000000" w:themeColor="text1"/>
          <w:sz w:val="28"/>
          <w:szCs w:val="28"/>
        </w:rPr>
        <w:t>2023-</w:t>
      </w:r>
      <w:r w:rsidRPr="006D268C">
        <w:rPr>
          <w:color w:val="000000" w:themeColor="text1"/>
          <w:sz w:val="28"/>
          <w:szCs w:val="28"/>
        </w:rPr>
        <w:t>2024.</w:t>
      </w:r>
    </w:p>
    <w:p w14:paraId="12534163" w14:textId="77777777" w:rsidR="00C44935" w:rsidRDefault="00C44935" w:rsidP="00C44935">
      <w:pPr>
        <w:rPr>
          <w:color w:val="000000" w:themeColor="text1"/>
          <w:sz w:val="28"/>
          <w:szCs w:val="28"/>
        </w:rPr>
      </w:pPr>
    </w:p>
    <w:p w14:paraId="08203ED4" w14:textId="52882911" w:rsidR="00652FA2" w:rsidRDefault="00C44935" w:rsidP="00054865">
      <w:pPr>
        <w:rPr>
          <w:color w:val="000000" w:themeColor="text1"/>
          <w:sz w:val="28"/>
          <w:szCs w:val="28"/>
        </w:rPr>
      </w:pPr>
      <w:r w:rsidRPr="002A379D">
        <w:rPr>
          <w:b/>
          <w:bCs/>
          <w:color w:val="000000" w:themeColor="text1"/>
          <w:sz w:val="28"/>
          <w:szCs w:val="28"/>
        </w:rPr>
        <w:t>Saturday July 1</w:t>
      </w:r>
      <w:r w:rsidRPr="002A379D">
        <w:rPr>
          <w:b/>
          <w:bCs/>
          <w:color w:val="000000" w:themeColor="text1"/>
          <w:sz w:val="28"/>
          <w:szCs w:val="28"/>
          <w:vertAlign w:val="superscript"/>
        </w:rPr>
        <w:t>st</w:t>
      </w:r>
      <w:r>
        <w:rPr>
          <w:color w:val="000000" w:themeColor="text1"/>
          <w:sz w:val="28"/>
          <w:szCs w:val="28"/>
        </w:rPr>
        <w:t xml:space="preserve"> – Approved Budget becomes effective</w:t>
      </w:r>
      <w:r w:rsidR="002B6979">
        <w:rPr>
          <w:color w:val="000000" w:themeColor="text1"/>
          <w:sz w:val="28"/>
          <w:szCs w:val="28"/>
        </w:rPr>
        <w:t xml:space="preserve"> for fiscal year 2023-2024</w:t>
      </w:r>
      <w:r>
        <w:rPr>
          <w:color w:val="000000" w:themeColor="text1"/>
          <w:sz w:val="28"/>
          <w:szCs w:val="28"/>
        </w:rPr>
        <w:t>.</w:t>
      </w:r>
    </w:p>
    <w:p w14:paraId="4C9C6324" w14:textId="2694407C" w:rsidR="002B6979" w:rsidRPr="00DF0A7A" w:rsidRDefault="002B6979" w:rsidP="00054865">
      <w:pPr>
        <w:rPr>
          <w:color w:val="000000" w:themeColor="text1"/>
          <w:sz w:val="16"/>
          <w:szCs w:val="16"/>
        </w:rPr>
      </w:pPr>
    </w:p>
    <w:p w14:paraId="050C910E" w14:textId="79E1922F" w:rsidR="00083709" w:rsidRPr="00DF0A7A" w:rsidRDefault="002B6979" w:rsidP="00054865">
      <w:pPr>
        <w:rPr>
          <w:i/>
          <w:iCs/>
          <w:color w:val="000000" w:themeColor="text1"/>
          <w:sz w:val="22"/>
          <w:szCs w:val="22"/>
        </w:rPr>
      </w:pPr>
      <w:r w:rsidRPr="00303BF7">
        <w:rPr>
          <w:i/>
          <w:iCs/>
          <w:color w:val="000000" w:themeColor="text1"/>
          <w:sz w:val="22"/>
          <w:szCs w:val="22"/>
        </w:rPr>
        <w:t>All Oakridge Budget Committee and City Council meetings are open to the public to attend in-person at City Hall (48318 E. 1</w:t>
      </w:r>
      <w:r w:rsidRPr="00303BF7">
        <w:rPr>
          <w:i/>
          <w:iCs/>
          <w:color w:val="000000" w:themeColor="text1"/>
          <w:sz w:val="22"/>
          <w:szCs w:val="22"/>
          <w:vertAlign w:val="superscript"/>
        </w:rPr>
        <w:t>st</w:t>
      </w:r>
      <w:r w:rsidRPr="00303BF7">
        <w:rPr>
          <w:i/>
          <w:iCs/>
          <w:color w:val="000000" w:themeColor="text1"/>
          <w:sz w:val="22"/>
          <w:szCs w:val="22"/>
        </w:rPr>
        <w:t xml:space="preserve"> Street, Oakridge, OR) or live online via Zoom at:</w:t>
      </w:r>
      <w:r w:rsidR="00B3221F" w:rsidRPr="00303BF7">
        <w:rPr>
          <w:i/>
          <w:iCs/>
          <w:color w:val="000000" w:themeColor="text1"/>
          <w:sz w:val="22"/>
          <w:szCs w:val="22"/>
        </w:rPr>
        <w:t xml:space="preserve"> </w:t>
      </w:r>
      <w:hyperlink r:id="rId8" w:history="1">
        <w:r w:rsidR="00B3221F" w:rsidRPr="009C56C6">
          <w:rPr>
            <w:rStyle w:val="Hyperlink"/>
            <w:i/>
            <w:iCs/>
            <w:sz w:val="28"/>
            <w:szCs w:val="28"/>
            <w:u w:val="none"/>
          </w:rPr>
          <w:t>https://us02web.zoom.us/j/3664311610</w:t>
        </w:r>
      </w:hyperlink>
    </w:p>
    <w:p w14:paraId="62CEDC51" w14:textId="77777777" w:rsidR="00004974" w:rsidRDefault="00004974" w:rsidP="00054865">
      <w:pPr>
        <w:rPr>
          <w:i/>
          <w:iCs/>
          <w:color w:val="000000" w:themeColor="text1"/>
          <w:sz w:val="28"/>
          <w:szCs w:val="28"/>
        </w:rPr>
      </w:pPr>
    </w:p>
    <w:p w14:paraId="34B88E07" w14:textId="2F6DD4BF" w:rsidR="00303BF7" w:rsidRPr="009C56C6" w:rsidRDefault="00083709" w:rsidP="00303BF7">
      <w:pPr>
        <w:jc w:val="center"/>
        <w:rPr>
          <w:i/>
          <w:iCs/>
          <w:color w:val="000000" w:themeColor="text1"/>
        </w:rPr>
      </w:pPr>
      <w:r w:rsidRPr="009C56C6">
        <w:rPr>
          <w:i/>
          <w:iCs/>
          <w:color w:val="000000" w:themeColor="text1"/>
        </w:rPr>
        <w:t>*</w:t>
      </w:r>
      <w:r w:rsidR="00740CAC" w:rsidRPr="009C56C6">
        <w:rPr>
          <w:i/>
          <w:iCs/>
          <w:color w:val="000000" w:themeColor="text1"/>
        </w:rPr>
        <w:t>Updated</w:t>
      </w:r>
      <w:r w:rsidRPr="009C56C6">
        <w:rPr>
          <w:i/>
          <w:iCs/>
          <w:color w:val="000000" w:themeColor="text1"/>
        </w:rPr>
        <w:t xml:space="preserve"> </w:t>
      </w:r>
      <w:r w:rsidR="00303BF7" w:rsidRPr="009C56C6">
        <w:rPr>
          <w:i/>
          <w:iCs/>
          <w:color w:val="000000" w:themeColor="text1"/>
        </w:rPr>
        <w:t>5</w:t>
      </w:r>
      <w:r w:rsidRPr="009C56C6">
        <w:rPr>
          <w:i/>
          <w:iCs/>
          <w:color w:val="000000" w:themeColor="text1"/>
        </w:rPr>
        <w:t>/</w:t>
      </w:r>
      <w:r w:rsidR="009C56C6" w:rsidRPr="009C56C6">
        <w:rPr>
          <w:i/>
          <w:iCs/>
          <w:color w:val="000000" w:themeColor="text1"/>
        </w:rPr>
        <w:t>2</w:t>
      </w:r>
      <w:r w:rsidR="00DF0A7A">
        <w:rPr>
          <w:i/>
          <w:iCs/>
          <w:color w:val="000000" w:themeColor="text1"/>
        </w:rPr>
        <w:t>4</w:t>
      </w:r>
      <w:r w:rsidRPr="009C56C6">
        <w:rPr>
          <w:i/>
          <w:iCs/>
          <w:color w:val="000000" w:themeColor="text1"/>
        </w:rPr>
        <w:t>/23</w:t>
      </w:r>
    </w:p>
    <w:sectPr w:rsidR="00303BF7" w:rsidRPr="009C56C6" w:rsidSect="0079212B">
      <w:footerReference w:type="even" r:id="rId9"/>
      <w:footerReference w:type="default" r:id="rId10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9316" w14:textId="77777777" w:rsidR="005F289A" w:rsidRDefault="005F289A">
      <w:r>
        <w:separator/>
      </w:r>
    </w:p>
  </w:endnote>
  <w:endnote w:type="continuationSeparator" w:id="0">
    <w:p w14:paraId="7F5DC183" w14:textId="77777777" w:rsidR="005F289A" w:rsidRDefault="005F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68BE" w14:textId="24BB2E92" w:rsidR="00BB4E48" w:rsidRDefault="003C744A" w:rsidP="00950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E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1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C3F89F" w14:textId="77777777" w:rsidR="00BB4E48" w:rsidRDefault="00BB4E48" w:rsidP="00BB4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58C" w14:textId="77777777" w:rsidR="003A1A35" w:rsidRDefault="003A1A35" w:rsidP="00BB4E48">
    <w:pPr>
      <w:pStyle w:val="Footer"/>
      <w:tabs>
        <w:tab w:val="clear" w:pos="8640"/>
        <w:tab w:val="right" w:pos="9630"/>
      </w:tabs>
      <w:ind w:left="-990" w:right="360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4AA6" w14:textId="77777777" w:rsidR="005F289A" w:rsidRDefault="005F289A">
      <w:r>
        <w:separator/>
      </w:r>
    </w:p>
  </w:footnote>
  <w:footnote w:type="continuationSeparator" w:id="0">
    <w:p w14:paraId="2FE1F02C" w14:textId="77777777" w:rsidR="005F289A" w:rsidRDefault="005F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407"/>
    <w:multiLevelType w:val="hybridMultilevel"/>
    <w:tmpl w:val="CE96F7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5742F43"/>
    <w:multiLevelType w:val="hybridMultilevel"/>
    <w:tmpl w:val="3BA6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C0E96"/>
    <w:multiLevelType w:val="hybridMultilevel"/>
    <w:tmpl w:val="0A98DFC4"/>
    <w:lvl w:ilvl="0" w:tplc="05B8C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04E80"/>
    <w:multiLevelType w:val="hybridMultilevel"/>
    <w:tmpl w:val="F276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87391">
    <w:abstractNumId w:val="3"/>
  </w:num>
  <w:num w:numId="2" w16cid:durableId="1817140641">
    <w:abstractNumId w:val="0"/>
  </w:num>
  <w:num w:numId="3" w16cid:durableId="1596209282">
    <w:abstractNumId w:val="2"/>
  </w:num>
  <w:num w:numId="4" w16cid:durableId="195339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F3"/>
    <w:rsid w:val="00004143"/>
    <w:rsid w:val="00004974"/>
    <w:rsid w:val="000077DE"/>
    <w:rsid w:val="00013777"/>
    <w:rsid w:val="000164EB"/>
    <w:rsid w:val="0002369C"/>
    <w:rsid w:val="00030D9A"/>
    <w:rsid w:val="000342DF"/>
    <w:rsid w:val="00035234"/>
    <w:rsid w:val="00040CA6"/>
    <w:rsid w:val="00040CCF"/>
    <w:rsid w:val="000534D1"/>
    <w:rsid w:val="00054865"/>
    <w:rsid w:val="00060C61"/>
    <w:rsid w:val="000621AD"/>
    <w:rsid w:val="000626A0"/>
    <w:rsid w:val="00063AD6"/>
    <w:rsid w:val="000644A6"/>
    <w:rsid w:val="000826F8"/>
    <w:rsid w:val="00083709"/>
    <w:rsid w:val="00084E7E"/>
    <w:rsid w:val="000906E0"/>
    <w:rsid w:val="0009252D"/>
    <w:rsid w:val="000941C4"/>
    <w:rsid w:val="000B63A9"/>
    <w:rsid w:val="000B6BD0"/>
    <w:rsid w:val="000D27EE"/>
    <w:rsid w:val="000D6608"/>
    <w:rsid w:val="000D73EF"/>
    <w:rsid w:val="000E2680"/>
    <w:rsid w:val="000E3DC7"/>
    <w:rsid w:val="000E64B9"/>
    <w:rsid w:val="000F282B"/>
    <w:rsid w:val="000F5B04"/>
    <w:rsid w:val="000F5EC0"/>
    <w:rsid w:val="000F7AE7"/>
    <w:rsid w:val="001004C0"/>
    <w:rsid w:val="0010463A"/>
    <w:rsid w:val="00107F50"/>
    <w:rsid w:val="00107FA0"/>
    <w:rsid w:val="0011322D"/>
    <w:rsid w:val="00121238"/>
    <w:rsid w:val="00123A15"/>
    <w:rsid w:val="001256C7"/>
    <w:rsid w:val="001263EE"/>
    <w:rsid w:val="00131111"/>
    <w:rsid w:val="00131395"/>
    <w:rsid w:val="00141BE4"/>
    <w:rsid w:val="0014384E"/>
    <w:rsid w:val="00150CE6"/>
    <w:rsid w:val="00155FD5"/>
    <w:rsid w:val="00156DA7"/>
    <w:rsid w:val="001626BF"/>
    <w:rsid w:val="0016485D"/>
    <w:rsid w:val="001827D1"/>
    <w:rsid w:val="00192918"/>
    <w:rsid w:val="001A0310"/>
    <w:rsid w:val="001A27C5"/>
    <w:rsid w:val="001B76D2"/>
    <w:rsid w:val="001C1337"/>
    <w:rsid w:val="001C409B"/>
    <w:rsid w:val="001C4777"/>
    <w:rsid w:val="001D6E62"/>
    <w:rsid w:val="001E48EA"/>
    <w:rsid w:val="001E6486"/>
    <w:rsid w:val="0020715E"/>
    <w:rsid w:val="00211167"/>
    <w:rsid w:val="002136AA"/>
    <w:rsid w:val="00226526"/>
    <w:rsid w:val="00233332"/>
    <w:rsid w:val="00240429"/>
    <w:rsid w:val="00240F07"/>
    <w:rsid w:val="00244C18"/>
    <w:rsid w:val="00244C33"/>
    <w:rsid w:val="00265C8B"/>
    <w:rsid w:val="00266AEF"/>
    <w:rsid w:val="002756D2"/>
    <w:rsid w:val="00280685"/>
    <w:rsid w:val="00281BB7"/>
    <w:rsid w:val="00284C1C"/>
    <w:rsid w:val="0028514A"/>
    <w:rsid w:val="00285538"/>
    <w:rsid w:val="00290759"/>
    <w:rsid w:val="00292440"/>
    <w:rsid w:val="002A22FD"/>
    <w:rsid w:val="002B5A36"/>
    <w:rsid w:val="002B64E5"/>
    <w:rsid w:val="002B6979"/>
    <w:rsid w:val="002C4FF3"/>
    <w:rsid w:val="002D5F13"/>
    <w:rsid w:val="002E05F1"/>
    <w:rsid w:val="002E06A0"/>
    <w:rsid w:val="002E31CB"/>
    <w:rsid w:val="002E50DE"/>
    <w:rsid w:val="002F1CB3"/>
    <w:rsid w:val="002F4121"/>
    <w:rsid w:val="00301312"/>
    <w:rsid w:val="00303B99"/>
    <w:rsid w:val="00303BF7"/>
    <w:rsid w:val="003053EF"/>
    <w:rsid w:val="00306923"/>
    <w:rsid w:val="00311B80"/>
    <w:rsid w:val="00316C52"/>
    <w:rsid w:val="0032583B"/>
    <w:rsid w:val="00337367"/>
    <w:rsid w:val="0034087B"/>
    <w:rsid w:val="00346F94"/>
    <w:rsid w:val="0035091B"/>
    <w:rsid w:val="00350AF3"/>
    <w:rsid w:val="0036302E"/>
    <w:rsid w:val="00381A93"/>
    <w:rsid w:val="00383978"/>
    <w:rsid w:val="00384586"/>
    <w:rsid w:val="0039522B"/>
    <w:rsid w:val="003A1A35"/>
    <w:rsid w:val="003A4EB1"/>
    <w:rsid w:val="003B1E53"/>
    <w:rsid w:val="003B3E15"/>
    <w:rsid w:val="003C34F8"/>
    <w:rsid w:val="003C744A"/>
    <w:rsid w:val="003D3A40"/>
    <w:rsid w:val="003D4946"/>
    <w:rsid w:val="003E0114"/>
    <w:rsid w:val="003E4262"/>
    <w:rsid w:val="003F255C"/>
    <w:rsid w:val="003F3C93"/>
    <w:rsid w:val="00400A22"/>
    <w:rsid w:val="00401A0A"/>
    <w:rsid w:val="00404851"/>
    <w:rsid w:val="00404B4C"/>
    <w:rsid w:val="00405FF8"/>
    <w:rsid w:val="00406498"/>
    <w:rsid w:val="00410003"/>
    <w:rsid w:val="004238AF"/>
    <w:rsid w:val="00431BEF"/>
    <w:rsid w:val="00447450"/>
    <w:rsid w:val="00452805"/>
    <w:rsid w:val="00453542"/>
    <w:rsid w:val="00453D50"/>
    <w:rsid w:val="00462112"/>
    <w:rsid w:val="00467D4F"/>
    <w:rsid w:val="00471D05"/>
    <w:rsid w:val="004735DC"/>
    <w:rsid w:val="00474EB6"/>
    <w:rsid w:val="00476838"/>
    <w:rsid w:val="00477C0E"/>
    <w:rsid w:val="00483AE6"/>
    <w:rsid w:val="00487E89"/>
    <w:rsid w:val="0049657D"/>
    <w:rsid w:val="004A3661"/>
    <w:rsid w:val="004A5049"/>
    <w:rsid w:val="004B2365"/>
    <w:rsid w:val="004B3EA9"/>
    <w:rsid w:val="004C5461"/>
    <w:rsid w:val="004C5D9E"/>
    <w:rsid w:val="004C64B4"/>
    <w:rsid w:val="004D2F24"/>
    <w:rsid w:val="004E07C7"/>
    <w:rsid w:val="004E5E75"/>
    <w:rsid w:val="004F1477"/>
    <w:rsid w:val="004F2D9F"/>
    <w:rsid w:val="00506017"/>
    <w:rsid w:val="005060BC"/>
    <w:rsid w:val="0052196A"/>
    <w:rsid w:val="00523BE7"/>
    <w:rsid w:val="00533A0C"/>
    <w:rsid w:val="00535B7B"/>
    <w:rsid w:val="005461CD"/>
    <w:rsid w:val="00553E07"/>
    <w:rsid w:val="00566CF4"/>
    <w:rsid w:val="00576FCA"/>
    <w:rsid w:val="00590F32"/>
    <w:rsid w:val="005A195A"/>
    <w:rsid w:val="005A4104"/>
    <w:rsid w:val="005A509F"/>
    <w:rsid w:val="005A7C58"/>
    <w:rsid w:val="005D6A69"/>
    <w:rsid w:val="005F0D78"/>
    <w:rsid w:val="005F270B"/>
    <w:rsid w:val="005F289A"/>
    <w:rsid w:val="005F6401"/>
    <w:rsid w:val="00602945"/>
    <w:rsid w:val="00606B88"/>
    <w:rsid w:val="00606D84"/>
    <w:rsid w:val="006139B4"/>
    <w:rsid w:val="006141DD"/>
    <w:rsid w:val="00614B4D"/>
    <w:rsid w:val="00615089"/>
    <w:rsid w:val="00620446"/>
    <w:rsid w:val="006230BD"/>
    <w:rsid w:val="00627697"/>
    <w:rsid w:val="0063354B"/>
    <w:rsid w:val="00633E5D"/>
    <w:rsid w:val="006346C3"/>
    <w:rsid w:val="00636165"/>
    <w:rsid w:val="006362D7"/>
    <w:rsid w:val="00650383"/>
    <w:rsid w:val="00652FA2"/>
    <w:rsid w:val="00653FB6"/>
    <w:rsid w:val="00656C83"/>
    <w:rsid w:val="00657FE0"/>
    <w:rsid w:val="00661E6C"/>
    <w:rsid w:val="0066751E"/>
    <w:rsid w:val="0067067E"/>
    <w:rsid w:val="00687620"/>
    <w:rsid w:val="006A0723"/>
    <w:rsid w:val="006A3BBF"/>
    <w:rsid w:val="006B2F5F"/>
    <w:rsid w:val="006B7D9F"/>
    <w:rsid w:val="006C034D"/>
    <w:rsid w:val="006C32C8"/>
    <w:rsid w:val="006C3539"/>
    <w:rsid w:val="006C52AD"/>
    <w:rsid w:val="006D2358"/>
    <w:rsid w:val="006F1DE4"/>
    <w:rsid w:val="006F2E6E"/>
    <w:rsid w:val="006F6258"/>
    <w:rsid w:val="00706B1F"/>
    <w:rsid w:val="00716DF8"/>
    <w:rsid w:val="00717E25"/>
    <w:rsid w:val="00721C8F"/>
    <w:rsid w:val="0072421A"/>
    <w:rsid w:val="00734441"/>
    <w:rsid w:val="00740CAC"/>
    <w:rsid w:val="0074316B"/>
    <w:rsid w:val="0074453F"/>
    <w:rsid w:val="007454F0"/>
    <w:rsid w:val="00747231"/>
    <w:rsid w:val="007505C5"/>
    <w:rsid w:val="00751CA6"/>
    <w:rsid w:val="00755A5A"/>
    <w:rsid w:val="00755CBA"/>
    <w:rsid w:val="00760074"/>
    <w:rsid w:val="00761396"/>
    <w:rsid w:val="00764585"/>
    <w:rsid w:val="00770CBB"/>
    <w:rsid w:val="007715CE"/>
    <w:rsid w:val="007722A9"/>
    <w:rsid w:val="00782E98"/>
    <w:rsid w:val="00785854"/>
    <w:rsid w:val="0078715B"/>
    <w:rsid w:val="0079212B"/>
    <w:rsid w:val="007A303D"/>
    <w:rsid w:val="007C32A2"/>
    <w:rsid w:val="007C4FBE"/>
    <w:rsid w:val="007C5A72"/>
    <w:rsid w:val="007D05C6"/>
    <w:rsid w:val="007D0CE6"/>
    <w:rsid w:val="007D4101"/>
    <w:rsid w:val="007D5059"/>
    <w:rsid w:val="007D60FA"/>
    <w:rsid w:val="007D7AB1"/>
    <w:rsid w:val="007D7CD0"/>
    <w:rsid w:val="007E240D"/>
    <w:rsid w:val="007E39F3"/>
    <w:rsid w:val="007E5840"/>
    <w:rsid w:val="007F3BB9"/>
    <w:rsid w:val="007F49B2"/>
    <w:rsid w:val="007F6D44"/>
    <w:rsid w:val="008063EE"/>
    <w:rsid w:val="00810E99"/>
    <w:rsid w:val="008260A2"/>
    <w:rsid w:val="00830616"/>
    <w:rsid w:val="008327D5"/>
    <w:rsid w:val="0083703F"/>
    <w:rsid w:val="00837DE8"/>
    <w:rsid w:val="00842AFF"/>
    <w:rsid w:val="00846C46"/>
    <w:rsid w:val="008561B7"/>
    <w:rsid w:val="008657D3"/>
    <w:rsid w:val="00875A5A"/>
    <w:rsid w:val="00877A38"/>
    <w:rsid w:val="00884DC3"/>
    <w:rsid w:val="00885782"/>
    <w:rsid w:val="00894142"/>
    <w:rsid w:val="008957D1"/>
    <w:rsid w:val="008A2660"/>
    <w:rsid w:val="008A4076"/>
    <w:rsid w:val="008A7759"/>
    <w:rsid w:val="008B1DB7"/>
    <w:rsid w:val="008B47D7"/>
    <w:rsid w:val="008C2CB0"/>
    <w:rsid w:val="008C6453"/>
    <w:rsid w:val="008D6DC3"/>
    <w:rsid w:val="008D78E5"/>
    <w:rsid w:val="008E103C"/>
    <w:rsid w:val="008E1DB7"/>
    <w:rsid w:val="008E6354"/>
    <w:rsid w:val="008F0A04"/>
    <w:rsid w:val="00903655"/>
    <w:rsid w:val="0090548D"/>
    <w:rsid w:val="009060F1"/>
    <w:rsid w:val="00906E33"/>
    <w:rsid w:val="009163C5"/>
    <w:rsid w:val="00924D01"/>
    <w:rsid w:val="00932F8F"/>
    <w:rsid w:val="009347CA"/>
    <w:rsid w:val="00936904"/>
    <w:rsid w:val="009503DA"/>
    <w:rsid w:val="00950978"/>
    <w:rsid w:val="00962200"/>
    <w:rsid w:val="00970909"/>
    <w:rsid w:val="00972111"/>
    <w:rsid w:val="0097222D"/>
    <w:rsid w:val="009764FB"/>
    <w:rsid w:val="00980342"/>
    <w:rsid w:val="00981680"/>
    <w:rsid w:val="00987EF1"/>
    <w:rsid w:val="0099281F"/>
    <w:rsid w:val="00993142"/>
    <w:rsid w:val="009B32B3"/>
    <w:rsid w:val="009B4360"/>
    <w:rsid w:val="009C56C6"/>
    <w:rsid w:val="009C649C"/>
    <w:rsid w:val="009C65E3"/>
    <w:rsid w:val="009C6C87"/>
    <w:rsid w:val="009E0FF1"/>
    <w:rsid w:val="009E244B"/>
    <w:rsid w:val="009E261C"/>
    <w:rsid w:val="00A00678"/>
    <w:rsid w:val="00A027FB"/>
    <w:rsid w:val="00A05B76"/>
    <w:rsid w:val="00A13022"/>
    <w:rsid w:val="00A200B5"/>
    <w:rsid w:val="00A25A9C"/>
    <w:rsid w:val="00A33E33"/>
    <w:rsid w:val="00A42096"/>
    <w:rsid w:val="00A5189E"/>
    <w:rsid w:val="00A56FEB"/>
    <w:rsid w:val="00A615D1"/>
    <w:rsid w:val="00A6169D"/>
    <w:rsid w:val="00A76704"/>
    <w:rsid w:val="00A77052"/>
    <w:rsid w:val="00A81A6A"/>
    <w:rsid w:val="00A836FC"/>
    <w:rsid w:val="00A84031"/>
    <w:rsid w:val="00A851C1"/>
    <w:rsid w:val="00A933AA"/>
    <w:rsid w:val="00A936C8"/>
    <w:rsid w:val="00A946CA"/>
    <w:rsid w:val="00AA2F70"/>
    <w:rsid w:val="00AA54D9"/>
    <w:rsid w:val="00AC0F6B"/>
    <w:rsid w:val="00AC4364"/>
    <w:rsid w:val="00AC53FA"/>
    <w:rsid w:val="00AE35A2"/>
    <w:rsid w:val="00AE70C4"/>
    <w:rsid w:val="00AF1158"/>
    <w:rsid w:val="00AF21A2"/>
    <w:rsid w:val="00AF2887"/>
    <w:rsid w:val="00B0073A"/>
    <w:rsid w:val="00B05953"/>
    <w:rsid w:val="00B064C1"/>
    <w:rsid w:val="00B1272B"/>
    <w:rsid w:val="00B13528"/>
    <w:rsid w:val="00B1665A"/>
    <w:rsid w:val="00B176BC"/>
    <w:rsid w:val="00B27EB7"/>
    <w:rsid w:val="00B3221F"/>
    <w:rsid w:val="00B45001"/>
    <w:rsid w:val="00B52B26"/>
    <w:rsid w:val="00B64CE6"/>
    <w:rsid w:val="00B70C08"/>
    <w:rsid w:val="00B759CE"/>
    <w:rsid w:val="00B76D2A"/>
    <w:rsid w:val="00B82F0C"/>
    <w:rsid w:val="00B83159"/>
    <w:rsid w:val="00B95036"/>
    <w:rsid w:val="00B9526C"/>
    <w:rsid w:val="00BA6B88"/>
    <w:rsid w:val="00BB4E48"/>
    <w:rsid w:val="00BB6EF8"/>
    <w:rsid w:val="00BB6FFC"/>
    <w:rsid w:val="00BB7282"/>
    <w:rsid w:val="00BC031B"/>
    <w:rsid w:val="00BC5C33"/>
    <w:rsid w:val="00BD136D"/>
    <w:rsid w:val="00BD3449"/>
    <w:rsid w:val="00C01F41"/>
    <w:rsid w:val="00C04ED3"/>
    <w:rsid w:val="00C06858"/>
    <w:rsid w:val="00C16FA8"/>
    <w:rsid w:val="00C174BE"/>
    <w:rsid w:val="00C24569"/>
    <w:rsid w:val="00C3159E"/>
    <w:rsid w:val="00C32293"/>
    <w:rsid w:val="00C378B5"/>
    <w:rsid w:val="00C42866"/>
    <w:rsid w:val="00C444C3"/>
    <w:rsid w:val="00C44935"/>
    <w:rsid w:val="00C574BB"/>
    <w:rsid w:val="00C6280D"/>
    <w:rsid w:val="00C649EF"/>
    <w:rsid w:val="00C71DC1"/>
    <w:rsid w:val="00C76B1D"/>
    <w:rsid w:val="00C77D49"/>
    <w:rsid w:val="00C80820"/>
    <w:rsid w:val="00C90D03"/>
    <w:rsid w:val="00C929C1"/>
    <w:rsid w:val="00C97909"/>
    <w:rsid w:val="00CA5D62"/>
    <w:rsid w:val="00CB1854"/>
    <w:rsid w:val="00CD4DD3"/>
    <w:rsid w:val="00CD7E2D"/>
    <w:rsid w:val="00D05AF5"/>
    <w:rsid w:val="00D10525"/>
    <w:rsid w:val="00D16BCB"/>
    <w:rsid w:val="00D20144"/>
    <w:rsid w:val="00D224BC"/>
    <w:rsid w:val="00D22A5A"/>
    <w:rsid w:val="00D370F9"/>
    <w:rsid w:val="00D42C8E"/>
    <w:rsid w:val="00D433F3"/>
    <w:rsid w:val="00D439C0"/>
    <w:rsid w:val="00D5340D"/>
    <w:rsid w:val="00D6172A"/>
    <w:rsid w:val="00D6388D"/>
    <w:rsid w:val="00D65336"/>
    <w:rsid w:val="00D77149"/>
    <w:rsid w:val="00D82146"/>
    <w:rsid w:val="00D842FA"/>
    <w:rsid w:val="00D87FCB"/>
    <w:rsid w:val="00D90A08"/>
    <w:rsid w:val="00D91AD8"/>
    <w:rsid w:val="00D93955"/>
    <w:rsid w:val="00D96720"/>
    <w:rsid w:val="00D96C93"/>
    <w:rsid w:val="00DA2FBD"/>
    <w:rsid w:val="00DA5F98"/>
    <w:rsid w:val="00DA690F"/>
    <w:rsid w:val="00DB239D"/>
    <w:rsid w:val="00DB79A1"/>
    <w:rsid w:val="00DB7B1B"/>
    <w:rsid w:val="00DC1395"/>
    <w:rsid w:val="00DC3463"/>
    <w:rsid w:val="00DC5904"/>
    <w:rsid w:val="00DC5E76"/>
    <w:rsid w:val="00DC6738"/>
    <w:rsid w:val="00DC6CA1"/>
    <w:rsid w:val="00DE334B"/>
    <w:rsid w:val="00DE7DD5"/>
    <w:rsid w:val="00DF0A7A"/>
    <w:rsid w:val="00DF2561"/>
    <w:rsid w:val="00DF4034"/>
    <w:rsid w:val="00E0086F"/>
    <w:rsid w:val="00E039A9"/>
    <w:rsid w:val="00E11FF4"/>
    <w:rsid w:val="00E21696"/>
    <w:rsid w:val="00E21EF4"/>
    <w:rsid w:val="00E222CB"/>
    <w:rsid w:val="00E253A8"/>
    <w:rsid w:val="00E260C7"/>
    <w:rsid w:val="00E33CA3"/>
    <w:rsid w:val="00E33F91"/>
    <w:rsid w:val="00E34A47"/>
    <w:rsid w:val="00E365D4"/>
    <w:rsid w:val="00E37C99"/>
    <w:rsid w:val="00E47815"/>
    <w:rsid w:val="00E53793"/>
    <w:rsid w:val="00E544CC"/>
    <w:rsid w:val="00E55ECF"/>
    <w:rsid w:val="00E572D8"/>
    <w:rsid w:val="00E57EC2"/>
    <w:rsid w:val="00E62D3B"/>
    <w:rsid w:val="00E65DB8"/>
    <w:rsid w:val="00EB2362"/>
    <w:rsid w:val="00EB2CBD"/>
    <w:rsid w:val="00EB6EEC"/>
    <w:rsid w:val="00EC749D"/>
    <w:rsid w:val="00ED0BE5"/>
    <w:rsid w:val="00ED1882"/>
    <w:rsid w:val="00EE005A"/>
    <w:rsid w:val="00EE2274"/>
    <w:rsid w:val="00EF4A92"/>
    <w:rsid w:val="00F01BC8"/>
    <w:rsid w:val="00F15411"/>
    <w:rsid w:val="00F37691"/>
    <w:rsid w:val="00F5097C"/>
    <w:rsid w:val="00F51FEE"/>
    <w:rsid w:val="00F60277"/>
    <w:rsid w:val="00F80948"/>
    <w:rsid w:val="00F814E1"/>
    <w:rsid w:val="00F82483"/>
    <w:rsid w:val="00F83658"/>
    <w:rsid w:val="00F86DFE"/>
    <w:rsid w:val="00F90785"/>
    <w:rsid w:val="00F92929"/>
    <w:rsid w:val="00F93F2D"/>
    <w:rsid w:val="00F96965"/>
    <w:rsid w:val="00FA098C"/>
    <w:rsid w:val="00FA3FD1"/>
    <w:rsid w:val="00FB3AAC"/>
    <w:rsid w:val="00FC3045"/>
    <w:rsid w:val="00FC4306"/>
    <w:rsid w:val="00FD19B5"/>
    <w:rsid w:val="00FE0FF5"/>
    <w:rsid w:val="00FE23E9"/>
    <w:rsid w:val="00FE61B1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F58EA"/>
  <w15:docId w15:val="{AB42EFF1-7368-4C39-8995-909DCEE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0DE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946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3D4946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3D4946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9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9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4946"/>
    <w:rPr>
      <w:rFonts w:ascii="Arial" w:hAnsi="Arial"/>
      <w:b/>
    </w:rPr>
  </w:style>
  <w:style w:type="character" w:styleId="PageNumber">
    <w:name w:val="page number"/>
    <w:basedOn w:val="DefaultParagraphFont"/>
    <w:rsid w:val="00BB4E48"/>
  </w:style>
  <w:style w:type="paragraph" w:styleId="BalloonText">
    <w:name w:val="Balloon Text"/>
    <w:basedOn w:val="Normal"/>
    <w:semiHidden/>
    <w:rsid w:val="00992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B6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.oakridge.or.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on\My%20Documents\Agenda%20Bi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Bill Template</Template>
  <TotalTime>1</TotalTime>
  <Pages>1</Pages>
  <Words>349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Oakridge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Zimmerman</dc:creator>
  <cp:keywords/>
  <dc:description/>
  <cp:lastModifiedBy>Bryan Cutchen</cp:lastModifiedBy>
  <cp:revision>2</cp:revision>
  <cp:lastPrinted>2023-05-25T04:21:00Z</cp:lastPrinted>
  <dcterms:created xsi:type="dcterms:W3CDTF">2023-05-25T04:22:00Z</dcterms:created>
  <dcterms:modified xsi:type="dcterms:W3CDTF">2023-05-25T04:22:00Z</dcterms:modified>
</cp:coreProperties>
</file>